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003FB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003F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003FB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003FB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003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003FB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003FB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E06FA4" w:rsidRDefault="00A41C89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290770"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pacing w:val="7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spacing w:val="0"/>
            <w:cs w:val="0"/>
          </w:rPr>
        </w:sdtEndPr>
        <w:sdtContent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.......................................................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</w:rPr>
            <w:t>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</w:t>
          </w:r>
          <w:r w:rsidR="007A2F0B" w:rsidRPr="007A2F0B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Start w:id="1" w:name="ProjectNameEN"/>
    <w:bookmarkEnd w:id="0"/>
    <w:p w:rsidR="00290770" w:rsidRDefault="00A41C89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="00290770" w:rsidRPr="002D5A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.......................................................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</w:rPr>
            <w:t>.</w:t>
          </w:r>
          <w:r w:rsidR="00A0296A" w:rsidRPr="007A2F0B">
            <w:rPr>
              <w:rFonts w:ascii="TH SarabunPSK" w:hAnsi="TH SarabunPSK" w:cs="TH SarabunPSK"/>
              <w:spacing w:val="7"/>
              <w:sz w:val="32"/>
              <w:szCs w:val="32"/>
              <w:cs/>
            </w:rPr>
            <w:t>...........</w:t>
          </w:r>
          <w:r w:rsidR="007A2F0B" w:rsidRPr="007A2F0B">
            <w:rPr>
              <w:rFonts w:ascii="TH SarabunPSK" w:hAnsi="TH SarabunPSK" w:cs="TH SarabunPSK"/>
              <w:sz w:val="32"/>
              <w:szCs w:val="32"/>
            </w:rPr>
            <w:t>...................................</w:t>
          </w:r>
          <w:r w:rsidR="007A2F0B">
            <w:rPr>
              <w:rFonts w:ascii="TH SarabunPSK" w:hAnsi="TH SarabunPSK" w:cs="TH SarabunPSK"/>
              <w:sz w:val="32"/>
              <w:szCs w:val="32"/>
            </w:rPr>
            <w:t>......</w:t>
          </w:r>
        </w:sdtContent>
      </w:sdt>
    </w:p>
    <w:bookmarkStart w:id="2" w:name="SubProjectName"/>
    <w:bookmarkEnd w:id="1"/>
    <w:p w:rsidR="002028F3" w:rsidRDefault="00A41C89" w:rsidP="007A2F0B">
      <w:pPr>
        <w:ind w:left="1134" w:hanging="1276"/>
        <w:rPr>
          <w:rFonts w:ascii="TH SarabunPSK" w:hAnsi="TH SarabunPSK" w:cs="TH SarabunPSK"/>
          <w:spacing w:val="7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A4184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</w:p>
    <w:p w:rsidR="00290770" w:rsidRPr="00D55D7A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D55D7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D55D7A">
        <w:rPr>
          <w:rFonts w:ascii="TH SarabunPSK" w:hAnsi="TH SarabunPSK" w:cs="TH SarabunPSK"/>
          <w:sz w:val="32"/>
          <w:szCs w:val="32"/>
        </w:rPr>
        <w:t>.</w:t>
      </w:r>
      <w:r w:rsidRPr="00D55D7A">
        <w:rPr>
          <w:rFonts w:ascii="TH SarabunPSK" w:hAnsi="TH SarabunPSK" w:cs="TH SarabunPSK"/>
          <w:sz w:val="32"/>
          <w:szCs w:val="32"/>
          <w:cs/>
        </w:rPr>
        <w:t>...........</w:t>
      </w:r>
      <w:r w:rsidRPr="00D55D7A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D55D7A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D55D7A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5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5D7A">
        <w:rPr>
          <w:rFonts w:ascii="TH SarabunPSK" w:hAnsi="TH SarabunPSK" w:cs="TH SarabunPSK" w:hint="cs"/>
          <w:sz w:val="32"/>
          <w:szCs w:val="32"/>
          <w:cs/>
        </w:rPr>
        <w:tab/>
      </w:r>
      <w:r w:rsidR="00D55D7A" w:rsidRPr="00D55D7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D55D7A">
        <w:rPr>
          <w:rFonts w:ascii="TH SarabunPSK" w:hAnsi="TH SarabunPSK" w:cs="TH SarabunPSK"/>
          <w:sz w:val="32"/>
          <w:szCs w:val="32"/>
        </w:rPr>
        <w:t>.</w:t>
      </w:r>
      <w:r w:rsidR="00D55D7A" w:rsidRPr="00D55D7A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D55D7A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01369D" w:rsidRPr="00E77586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E77586">
            <w:rPr>
              <w:rFonts w:ascii="TH SarabunPSK" w:hAnsi="TH SarabunPSK" w:cs="TH SarabunPSK"/>
              <w:cs/>
            </w:rPr>
            <w:t xml:space="preserve">ส่วน ก </w:t>
          </w:r>
          <w:r w:rsidRPr="00E77586">
            <w:rPr>
              <w:rFonts w:ascii="TH SarabunPSK" w:hAnsi="TH SarabunPSK" w:cs="TH SarabunPSK"/>
            </w:rPr>
            <w:t>:</w:t>
          </w:r>
          <w:r w:rsidR="0077132B" w:rsidRPr="00E77586">
            <w:rPr>
              <w:rFonts w:ascii="TH SarabunPSK" w:hAnsi="TH SarabunPSK" w:cs="TH SarabunPSK"/>
              <w:cs/>
            </w:rPr>
            <w:tab/>
          </w:r>
          <w:r w:rsidRPr="00E77586">
            <w:rPr>
              <w:rFonts w:ascii="TH SarabunPSK" w:hAnsi="TH SarabunPSK" w:cs="TH SarabunPSK"/>
              <w:cs/>
            </w:rPr>
            <w:t>ลักษณะ</w:t>
          </w:r>
          <w:r w:rsidR="004352C6">
            <w:rPr>
              <w:rFonts w:ascii="TH SarabunPSK" w:hAnsi="TH SarabunPSK" w:cs="TH SarabunPSK" w:hint="cs"/>
              <w:cs/>
            </w:rPr>
            <w:t>แผนงาน</w:t>
          </w:r>
          <w:r w:rsidR="00DE44A9" w:rsidRPr="00E7758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Default="00A41C89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5.75pt;height:17.25pt" o:ole="">
            <v:imagedata r:id="rId8" o:title=""/>
          </v:shape>
          <w:control r:id="rId9" w:name="NewProject" w:shapeid="_x0000_i105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4352C6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CE59E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Default="00A41C89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59" type="#_x0000_t75" style="width:12.75pt;height:13.5pt" o:ole="">
            <v:imagedata r:id="rId10" o:title=""/>
          </v:shape>
          <w:control r:id="rId11" w:name="ConProject" w:shapeid="_x0000_i1059"/>
        </w:objec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4352C6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Default="00A41C89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E0217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15390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="001539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</w:t>
          </w:r>
          <w:r w:rsidR="0015390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</w:t>
          </w:r>
          <w:r w:rsidR="00153903"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พัฒนาเศรษฐกิจและสังคมแห่งชาติ</w:t>
          </w:r>
        </w:sdtContent>
      </w:sdt>
    </w:p>
    <w:bookmarkStart w:id="5" w:name="StrategicPoint"/>
    <w:p w:rsidR="00486FAB" w:rsidRDefault="00A41C89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0675F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8D583C3F86B642508F64C575FB4CF999"/>
          </w:placeholder>
          <w:dropDownList>
            <w:listItem w:displayText="-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Content>
          <w:r w:rsidR="00675BA2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: ด้านการเสริมสร้างและพัฒนาศักยภาพทุนมนุษย์</w:t>
          </w:r>
        </w:sdtContent>
      </w:sdt>
      <w:bookmarkEnd w:id="5"/>
    </w:p>
    <w:bookmarkStart w:id="6" w:name="StrategicPurpose"/>
    <w:p w:rsidR="00C745E5" w:rsidRDefault="00A41C89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BF2F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CB08FC">
            <w:rPr>
              <w:rFonts w:ascii="TH SarabunPSK" w:hAnsi="TH SarabunPSK" w:cs="TH SarabunPSK" w:hint="cs"/>
              <w:cs/>
            </w:rPr>
            <w:t>-</w:t>
          </w:r>
          <w:r w:rsidR="00CB08FC"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 w:rsidR="00CB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sdtContent>
      </w:sdt>
      <w:bookmarkEnd w:id="6"/>
      <w:r w:rsidR="00C745E5">
        <w:rPr>
          <w:rFonts w:ascii="TH SarabunPSK" w:hAnsi="TH SarabunPSK" w:cs="TH SarabunPSK"/>
          <w:b/>
          <w:bCs/>
          <w:sz w:val="32"/>
          <w:szCs w:val="32"/>
        </w:rPr>
        <w:tab/>
      </w:r>
    </w:p>
    <w:bookmarkStart w:id="7" w:name="StrategicTactic"/>
    <w:p w:rsidR="0095041A" w:rsidRDefault="00A41C89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9504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CB08FC">
            <w:rPr>
              <w:rFonts w:ascii="TH SarabunPSK" w:hAnsi="TH SarabunPSK" w:cs="TH SarabunPSK" w:hint="cs"/>
              <w:cs/>
            </w:rPr>
            <w:t>-</w:t>
          </w:r>
          <w:r w:rsidR="00CB08FC"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 w:rsidR="00CB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sdtContent>
      </w:sdt>
      <w:bookmarkEnd w:id="7"/>
      <w:r w:rsidR="0095041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371528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Default="00A41C89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06198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-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061983">
            <w:rPr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</w:t>
          </w:r>
        </w:sdtContent>
      </w:sdt>
      <w:r w:rsidR="0006198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bookmarkStart w:id="9" w:name="NTactic"/>
    <w:p w:rsidR="00061983" w:rsidRDefault="00A41C89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06198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AB85BAB0DBB498ABDEF58B854716CE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Content>
          <w:r w:rsidR="0006198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="0006198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bookmarkStart w:id="10" w:name="NPlan"/>
    <w:p w:rsidR="00E77586" w:rsidRPr="00E77586" w:rsidRDefault="00A41C89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3715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CB08FC">
            <w:rPr>
              <w:rFonts w:ascii="TH SarabunPSK" w:hAnsi="TH SarabunPSK" w:cs="TH SarabunPSK" w:hint="cs"/>
              <w:cs/>
            </w:rPr>
            <w:t>-</w:t>
          </w:r>
          <w:r w:rsidR="00CB08FC"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 w:rsidR="00CB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sdtContent>
      </w:sdt>
      <w:bookmarkEnd w:id="10"/>
      <w:r w:rsidR="007A2F0B">
        <w:rPr>
          <w:rFonts w:ascii="TH SarabunPSK" w:hAnsi="TH SarabunPSK" w:cs="TH SarabunPSK"/>
          <w:sz w:val="32"/>
          <w:szCs w:val="32"/>
        </w:rPr>
        <w:tab/>
      </w:r>
      <w:r w:rsidR="00F1077B">
        <w:rPr>
          <w:rFonts w:ascii="TH SarabunPSK" w:hAnsi="TH SarabunPSK" w:cs="TH SarabunPSK"/>
          <w:sz w:val="32"/>
          <w:szCs w:val="32"/>
        </w:rPr>
        <w:tab/>
      </w:r>
    </w:p>
    <w:p w:rsidR="00E77586" w:rsidRPr="00AE1AA9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="00816859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E77586" w:rsidRDefault="009B2744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CED" w:rsidRPr="00652F40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-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675BA2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 xml:space="preserve">ยุทธศาสตร์การวิจัยด้านการประยุกต์เพื่อการขับเคลื่อนเศรษฐกิจพอเพียง           </w:t>
          </w:r>
        </w:sdtContent>
      </w:sdt>
    </w:p>
    <w:p w:rsidR="00AE1AA9" w:rsidRPr="00AE1AA9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C55247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9B2744" w:rsidRDefault="00AE1AA9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7633D">
            <w:rPr>
              <w:rFonts w:ascii="TH SarabunPSK" w:hAnsi="TH SarabunPSK" w:cs="TH SarabunPSK"/>
              <w:sz w:val="32"/>
              <w:szCs w:val="32"/>
              <w:cs/>
            </w:rPr>
            <w:t>ความมั่นคง</w:t>
          </w:r>
        </w:sdtContent>
      </w:sdt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  <w:bookmarkEnd w:id="12"/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  <w:r w:rsidR="009B2744">
        <w:rPr>
          <w:rFonts w:ascii="TH SarabunPSK" w:hAnsi="TH SarabunPSK" w:cs="TH SarabunPSK"/>
          <w:spacing w:val="-5"/>
          <w:sz w:val="32"/>
          <w:szCs w:val="32"/>
        </w:rPr>
        <w:tab/>
      </w:r>
    </w:p>
    <w:bookmarkStart w:id="13" w:name="Strategy"/>
    <w:p w:rsidR="004B5B59" w:rsidRPr="00AE1AA9" w:rsidRDefault="00A41C89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675BA2" w:rsidRDefault="00A41C89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675BA2"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61" type="#_x0000_t75" style="width:16.5pt;height:12.75pt" o:ole="">
            <v:imagedata r:id="rId12" o:title=""/>
          </v:shape>
          <w:control r:id="rId13" w:name="NationalAgenda" w:shapeid="_x0000_i1061"/>
        </w:object>
      </w:r>
      <w:bookmarkStart w:id="14" w:name="NationalAgenda"/>
      <w:sdt>
        <w:sdtPr>
          <w:rPr>
            <w:rFonts w:ascii="TH SarabunPSK" w:hAnsi="TH SarabunPSK" w:cs="TH SarabunPSK" w:hint="cs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CE59E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675BA2" w:rsidRDefault="00A41C89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pacing w:val="-5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ระบุ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8D3099">
            <w:rPr>
              <w:rFonts w:ascii="TH SarabunPSK" w:hAnsi="TH SarabunPSK" w:cs="TH SarabunPSK"/>
              <w:spacing w:val="-5"/>
              <w:sz w:val="32"/>
              <w:szCs w:val="32"/>
              <w:cs/>
            </w:rPr>
            <w:t>ไม่ระบุ</w:t>
          </w:r>
        </w:sdtContent>
      </w:sdt>
    </w:p>
    <w:bookmarkEnd w:id="14"/>
    <w:p w:rsidR="00167CED" w:rsidRDefault="00167CED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142"/>
        <w:contextualSpacing w:val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8D706E">
        <w:rPr>
          <w:rFonts w:ascii="TH SarabunPSK" w:hAnsi="TH SarabunPSK" w:cs="TH SarabunPSK"/>
          <w:spacing w:val="-5"/>
          <w:sz w:val="32"/>
          <w:szCs w:val="32"/>
        </w:rPr>
        <w:tab/>
      </w:r>
      <w:bookmarkStart w:id="15" w:name="Challenging"/>
      <w:r w:rsidR="00A41C89"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63" type="#_x0000_t75" style="width:18.75pt;height:13.5pt" o:ole="">
            <v:imagedata r:id="rId14" o:title=""/>
          </v:shape>
          <w:control r:id="rId15" w:name="Challenging" w:shapeid="_x0000_i1063"/>
        </w:object>
      </w:r>
      <w:sdt>
        <w:sdtPr>
          <w:rPr>
            <w:rFonts w:ascii="TH SarabunPSK" w:hAnsi="TH SarabunPSK" w:cs="TH SarabunPSK" w:hint="cs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CE59E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57240E" w:rsidRDefault="00A41C89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ระบุ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675BA2" w:rsidRPr="0057240E">
            <w:rPr>
              <w:rFonts w:ascii="TH SarabunPSK" w:hAnsi="TH SarabunPSK" w:cs="TH SarabunPSK" w:hint="cs"/>
              <w:sz w:val="32"/>
              <w:szCs w:val="32"/>
              <w:cs/>
            </w:rPr>
            <w:t>ไม่ระบุ</w:t>
          </w:r>
        </w:sdtContent>
      </w:sdt>
    </w:p>
    <w:bookmarkEnd w:id="15"/>
    <w:p w:rsidR="00167CED" w:rsidRPr="008D706E" w:rsidRDefault="00A41C89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firstLine="425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65" type="#_x0000_t75" style="width:13.5pt;height:12.75pt" o:ole="">
            <v:imagedata r:id="rId16" o:title=""/>
          </v:shape>
          <w:control r:id="rId17" w:name="GovPolicy" w:shapeid="_x0000_i1065"/>
        </w:object>
      </w:r>
      <w:bookmarkStart w:id="16" w:name="GovPolicy"/>
      <w:sdt>
        <w:sdtPr>
          <w:rPr>
            <w:rFonts w:ascii="TH SarabunPSK" w:hAnsi="TH SarabunPSK" w:cs="TH SarabunPSK" w:hint="cs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F12CE1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8D3099" w:rsidRDefault="00A41C89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pacing w:val="-5"/>
          <w:sz w:val="36"/>
          <w:szCs w:val="36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ระบุ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8D3099" w:rsidRPr="008D3099">
            <w:rPr>
              <w:rFonts w:ascii="TH SarabunPSK" w:hAnsi="TH SarabunPSK" w:cs="TH SarabunPSK"/>
              <w:sz w:val="32"/>
              <w:szCs w:val="32"/>
              <w:cs/>
            </w:rPr>
            <w:t>1. การปกป้องและเชิดชูสถาบันพระมหากษัตริย์</w:t>
          </w:r>
        </w:sdtContent>
      </w:sdt>
    </w:p>
    <w:p w:rsidR="00E71B23" w:rsidRDefault="00E71B23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bookmarkStart w:id="17" w:name="ProjectPatent"/>
      <w:bookmarkEnd w:id="16"/>
    </w:p>
    <w:p w:rsidR="0003182F" w:rsidRDefault="0003182F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1818F1" w:rsidRDefault="001818F1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783DB6" w:rsidRDefault="00A41C89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83DB6" w:rsidRPr="007173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Default="00A41C89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0" type="#_x0000_t75" style="width:13.5pt;height:15pt" o:ole="">
            <v:imagedata r:id="rId18" o:title=""/>
          </v:shape>
          <w:control r:id="rId19" w:name="ProjectPatent1" w:shapeid="_x0000_i1070"/>
        </w:object>
      </w:r>
      <w:bookmarkStart w:id="18" w:name="ProjectPatent1"/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E26607" w:rsidRPr="00E26607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E26607" w:rsidRDefault="00A41C89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5pt;height:11.25pt" o:ole="">
            <v:imagedata r:id="rId20" o:title=""/>
          </v:shape>
          <w:control r:id="rId21" w:name="ProjectPatent2" w:shapeid="_x0000_i1071"/>
        </w:object>
      </w:r>
      <w:bookmarkStart w:id="19" w:name="ProjectPatent2"/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E26607"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bookmarkEnd w:id="19"/>
    </w:p>
    <w:p w:rsidR="00E26607" w:rsidRPr="00E26607" w:rsidRDefault="00A41C89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072" type="#_x0000_t75" style="width:14.25pt;height:13.5pt" o:ole="">
            <v:imagedata r:id="rId22" o:title=""/>
          </v:shape>
          <w:control r:id="rId23" w:name="ProjectPatent3" w:shapeid="_x0000_i1072"/>
        </w:object>
      </w:r>
      <w:bookmarkStart w:id="20" w:name="ProjectPatent3"/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E26607"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bookmarkEnd w:id="17"/>
    <w:bookmarkEnd w:id="20"/>
    <w:p w:rsidR="00FE387D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FE387D" w:rsidRPr="00FF5052">
        <w:rPr>
          <w:rFonts w:ascii="TH SarabunPSK" w:hAnsi="TH SarabunPSK" w:cs="TH SarabunPSK"/>
          <w:sz w:val="32"/>
          <w:szCs w:val="32"/>
          <w:cs/>
        </w:rPr>
        <w:tab/>
      </w:r>
      <w:r w:rsidR="00FE387D" w:rsidRPr="00FF5052">
        <w:rPr>
          <w:rFonts w:ascii="TH SarabunPSK" w:hAnsi="TH SarabunPSK" w:cs="TH SarabunPSK"/>
          <w:sz w:val="32"/>
          <w:szCs w:val="32"/>
          <w:cs/>
        </w:rPr>
        <w:tab/>
      </w:r>
      <w:r w:rsidR="00FE387D" w:rsidRPr="00FF505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621C0D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73" type="#_x0000_t75" style="width:11.25pt;height:12pt" o:ole="">
            <v:imagedata r:id="rId24" o:title=""/>
          </v:shape>
          <w:control r:id="rId25" w:name="ProposalAnotherFund1" w:shapeid="_x0000_i107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="00FE387D"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FE387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75" type="#_x0000_t75" style="width:12.75pt;height:9.75pt" o:ole="">
            <v:imagedata r:id="rId26" o:title=""/>
          </v:shape>
          <w:control r:id="rId27" w:name="ProposalAnotherFund2" w:shapeid="_x0000_i107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sz w:val="32"/>
              <w:szCs w:val="32"/>
              <w:cs/>
            </w:rPr>
            <w:t>ไม่</w:t>
          </w:r>
          <w:r w:rsidR="00FE387D"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</w:p>
    <w:p w:rsidR="00FE387D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FF5052" w:rsidRDefault="00A41C89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="00FE387D" w:rsidRPr="00FF505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Default="00A41C89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="00FE387D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267A8D" w:rsidRDefault="00A41C89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</w:rPr>
        <w:object w:dxaOrig="225" w:dyaOrig="225">
          <v:shape id="_x0000_i1077" type="#_x0000_t75" style="width:15pt;height:12.75pt" o:ole="">
            <v:imagedata r:id="rId28" o:title=""/>
          </v:shape>
          <w:control r:id="rId29" w:name="ProposalConsider1" w:shapeid="_x0000_i1077"/>
        </w:object>
      </w:r>
      <w:bookmarkStart w:id="21" w:name="ProposalConsider1"/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0219DA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bookmarkStart w:id="22" w:name="ProposalPer"/>
    <w:p w:rsidR="00267A8D" w:rsidRDefault="00A41C89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="00267A8D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="00267A8D" w:rsidRPr="004638B4">
            <w:rPr>
              <w:rFonts w:ascii="TH SarabunPSK" w:hAnsi="TH SarabunPSK" w:cs="TH SarabunPSK"/>
              <w:sz w:val="24"/>
              <w:szCs w:val="32"/>
              <w:cs/>
            </w:rPr>
            <w:t>...........................</w:t>
          </w:r>
        </w:sdtContent>
      </w:sdt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="00267A8D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895621" w:rsidRPr="00267A8D" w:rsidRDefault="00A41C89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79" type="#_x0000_t75" style="width:16.5pt;height:10.5pt" o:ole="">
            <v:imagedata r:id="rId30" o:title=""/>
          </v:shape>
          <w:control r:id="rId31" w:name="ProposalConsider2" w:shapeid="_x0000_i1079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0219DA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bookmarkStart w:id="24" w:name="ResearchStandard"/>
    <w:p w:rsidR="00B57109" w:rsidRPr="00783DB6" w:rsidRDefault="00A41C89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AC2AD9" w:rsidRPr="0045606E" w:rsidRDefault="00A41C89" w:rsidP="0045606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AnimalUsed"/>
          <w:id w:val="-595870202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bookmarkStart w:id="25" w:name="ProjectAnimalUsed"/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19CE7F7A0D5F426D84BA2AD4CEBF71D8"/>
          </w:placeholder>
          <w:showingPlcHdr/>
          <w:text/>
        </w:sdtPr>
        <w:sdtContent>
          <w:r w:rsidR="00816859"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816859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bookmarkEnd w:id="25"/>
    </w:p>
    <w:bookmarkStart w:id="26" w:name="ProjectHumanUsed"/>
    <w:p w:rsidR="00D50EB5" w:rsidRPr="00CB08FC" w:rsidRDefault="00A41C89" w:rsidP="00CB08F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HumanUsed"/>
          <w:id w:val="186269488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C012E4C444E44DFA2E5AD83EA00A74E"/>
          </w:placeholder>
          <w:showingPlcHdr/>
          <w:text/>
        </w:sdtPr>
        <w:sdtContent>
          <w:r w:rsidR="0071578B"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bookmarkEnd w:id="26"/>
    </w:p>
    <w:p w:rsidR="000316E5" w:rsidRDefault="00A41C89" w:rsidP="000316E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BioSafety"/>
          <w:id w:val="-1588911942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bookmarkStart w:id="27" w:name="ProjectBioSafety"/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B601EC4B820E4792A07E743A8D3F15D2"/>
          </w:placeholder>
          <w:showingPlcHdr/>
          <w:text/>
        </w:sdtPr>
        <w:sdtContent>
          <w:r w:rsidR="00776FED" w:rsidRPr="00C8504D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bookmarkEnd w:id="27"/>
    </w:p>
    <w:p w:rsidR="000316E5" w:rsidRPr="000316E5" w:rsidRDefault="00A41C89" w:rsidP="000316E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LabUsed"/>
          <w:id w:val="-2000485185"/>
          <w:lock w:val="sdtLocked"/>
        </w:sdtPr>
        <w:sdtContent>
          <w:r w:rsidR="002B4F3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480F4AF3D3F4AB7A3041357E4A27AE7"/>
          </w:placeholder>
          <w:showingPlcHdr/>
          <w:text/>
        </w:sdtPr>
        <w:sdtContent>
          <w:r w:rsidR="000316E5" w:rsidRPr="005C51B5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  <w:bookmarkStart w:id="28" w:name="ProjectLabUsed"/>
          <w:r w:rsidR="000316E5" w:rsidRPr="005C51B5">
            <w:rPr>
              <w:rFonts w:ascii="TH SarabunPSK" w:hAnsi="TH SarabunPSK" w:cs="TH SarabunPSK"/>
              <w:sz w:val="32"/>
              <w:szCs w:val="32"/>
              <w:cs/>
            </w:rPr>
            <w:t>การใช้ห้องปฎิบัติการที่เกี่ยวกับสารเคมี</w:t>
          </w:r>
          <w:bookmarkEnd w:id="28"/>
        </w:sdtContent>
      </w:sdt>
    </w:p>
    <w:p w:rsidR="00FF7EAF" w:rsidRPr="00FF7EAF" w:rsidRDefault="00FF7EAF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594A48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594A48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594A48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594A48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594A48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594A48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bookmarkStart w:id="29" w:name="CoResearcher"/>
    <w:p w:rsidR="00594A48" w:rsidRPr="00AE1AA9" w:rsidRDefault="00A41C89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1.  </w:t>
          </w:r>
          <w:r w:rsidR="00AE1AA9" w:rsidRPr="00594A4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31" w:type="dxa"/>
            <w:tblLayout w:type="fixed"/>
            <w:tblLook w:val="04A0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326B20" w:rsidRDefault="00A41C89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326B20" w:rsidRDefault="00A41C89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326B20" w:rsidRDefault="00A41C89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326B20" w:rsidRDefault="00A41C89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8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326B20" w:rsidRDefault="00A41C89" w:rsidP="00A41840">
                <w:pPr>
                  <w:pStyle w:val="af5"/>
                  <w:tabs>
                    <w:tab w:val="left" w:pos="1418"/>
                  </w:tabs>
                  <w:spacing w:line="192" w:lineRule="auto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="00A41840" w:rsidRPr="00326B2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Tr="00A41840">
            <w:tc>
              <w:tcPr>
                <w:tcW w:w="1129" w:type="dxa"/>
              </w:tcPr>
              <w:p w:rsidR="0045606E" w:rsidRPr="00991252" w:rsidRDefault="00A41C89" w:rsidP="00632E02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194151654"/>
                    <w:lock w:val="sdtLocked"/>
                    <w:placeholder>
                      <w:docPart w:val="84A6B371628B48948B7F487F64F0EFC1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675B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45606E" w:rsidRPr="00494206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675B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494206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494206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2068337877"/>
                    <w:placeholder>
                      <w:docPart w:val="CC66CB35A4BB49F8A7F4E0772E36F42B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นางสาว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F44C01967A2E4F89A050990168502E1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247238988"/>
                    <w:placeholder>
                      <w:docPart w:val="711A87DDE0E64C1DAB29900D5E5D3E2B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นาง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4EC7AA4B51E4499C859D4B2B1FF9FD34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973751916"/>
                    <w:placeholder>
                      <w:docPart w:val="6E964C27381B4F28864D3A5506A24337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B8369B2067C647379FAC139BFE7A65E3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806700743"/>
                    <w:placeholder>
                      <w:docPart w:val="C32EF94DDC574E6CA64C6CE22E5C23BF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2B5804F682F645C6B94B6AC9728F1A63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85767" w:rsidTr="00A41840">
            <w:tc>
              <w:tcPr>
                <w:tcW w:w="1129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Title"/>
                    <w:id w:val="-1593775442"/>
                    <w:placeholder>
                      <w:docPart w:val="9C7984CAE3824BFB8B9F62D5AA0FA00B"/>
                    </w:placeholder>
                    <w:dropDownList>
                      <w:listItem w:displayText="นาย" w:value="1"/>
                      <w:listItem w:displayText="นางสาว" w:value="2"/>
                      <w:listItem w:displayText="นาง" w:value="3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นาย</w:t>
                    </w:r>
                  </w:sdtContent>
                </w:sdt>
              </w:p>
            </w:tc>
            <w:tc>
              <w:tcPr>
                <w:tcW w:w="3232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985767" w:rsidRPr="00991252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02504ED6A2F444C0BCDC745AE0BDADD4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</w:t>
                    </w:r>
                    <w:r w:rsidR="0098576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lastRenderedPageBreak/>
                      <w:t>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985767" w:rsidRPr="00494206" w:rsidRDefault="0098576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985767" w:rsidRPr="00494206" w:rsidRDefault="00A41C89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9"/>
        </w:tbl>
      </w:sdtContent>
    </w:sdt>
    <w:p w:rsidR="0001324C" w:rsidRPr="00E93EB4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bookmarkStart w:id="30" w:name="ResearchType"/>
    <w:p w:rsidR="00594A48" w:rsidRPr="002A5E55" w:rsidRDefault="00A41C89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675BA2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30"/>
    <w:p w:rsidR="008D19C6" w:rsidRPr="00AE1AA9" w:rsidRDefault="00A41C89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AE1AA9" w:rsidRPr="00AE1AA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AE1AA9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31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8D19C6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31"/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AE1A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Default="00A41C89" w:rsidP="000F201A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F0647A" w:rsidRPr="00F0647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F0647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F0647A" w:rsidRPr="00F0647A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32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8D19C6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32"/>
    </w:p>
    <w:p w:rsidR="00E93EB4" w:rsidRDefault="00A41C89" w:rsidP="000F201A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="00E93E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E93EB4" w:rsidRPr="002478BC">
        <w:rPr>
          <w:rFonts w:ascii="TH SarabunPSK" w:hAnsi="TH SarabunPSK" w:cs="TH SarabunPSK"/>
          <w:sz w:val="32"/>
          <w:szCs w:val="32"/>
          <w:cs/>
        </w:rPr>
        <w:tab/>
      </w:r>
      <w:bookmarkStart w:id="33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9A63D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3"/>
    </w:p>
    <w:p w:rsidR="00594A48" w:rsidRPr="00B01D16" w:rsidRDefault="00A41C89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B01D16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3.  </w:t>
          </w:r>
          <w:r w:rsidR="00B01D16" w:rsidRPr="00B01D1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</w:t>
          </w:r>
          <w:r w:rsidR="004352C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>
        <w:rPr>
          <w:rFonts w:ascii="TH SarabunPSK" w:hAnsi="TH SarabunPSK" w:cs="TH SarabunPSK"/>
          <w:sz w:val="32"/>
          <w:szCs w:val="32"/>
          <w:cs/>
        </w:rPr>
        <w:tab/>
      </w:r>
      <w:bookmarkStart w:id="34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9A63D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4"/>
      <w:r w:rsidR="00594A48" w:rsidRPr="00B01D16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B01D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2478BC" w:rsidRDefault="00A41C89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2478BC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4.  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bookmarkStart w:id="35" w:name="ProjectKeyword"/>
    <w:p w:rsidR="004D1851" w:rsidRDefault="00A41C89" w:rsidP="002478BC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="002478BC"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2478BC">
        <w:rPr>
          <w:rFonts w:ascii="TH SarabunPSK" w:hAnsi="TH SarabunPSK" w:cs="TH SarabunPSK"/>
          <w:b/>
          <w:bCs/>
          <w:sz w:val="32"/>
          <w:szCs w:val="32"/>
        </w:rPr>
        <w:tab/>
      </w:r>
      <w:r w:rsidR="002478B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bookmarkEnd w:id="35"/>
    </w:p>
    <w:bookmarkStart w:id="36" w:name="ProjectKeywordEng"/>
    <w:p w:rsidR="007D65E5" w:rsidRPr="002478BC" w:rsidRDefault="00A41C89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2478BC"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2478BC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2478B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6"/>
        </w:sdtContent>
      </w:sdt>
    </w:p>
    <w:bookmarkStart w:id="37" w:name="ProjectMainPoint"/>
    <w:p w:rsidR="007D65E5" w:rsidRPr="000B1797" w:rsidRDefault="00A41C8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0B1797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5.  </w:t>
          </w:r>
          <w:r w:rsidR="000B1797" w:rsidRPr="007D65E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38" w:name="ProjectObjective"/>
    <w:bookmarkEnd w:id="37"/>
    <w:p w:rsidR="00070C8C" w:rsidRPr="000B1797" w:rsidRDefault="00A41C8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6.  </w:t>
          </w:r>
          <w:r w:rsidR="000B1797" w:rsidRPr="006330F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6330F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39" w:name="TargetStrategyPlan"/>
    <w:bookmarkEnd w:id="38"/>
    <w:p w:rsidR="00290770" w:rsidRPr="000B1797" w:rsidRDefault="00A41C89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290770"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7.  </w:t>
          </w:r>
          <w:r w:rsidR="0029077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เป้าหมายเชิงยุทธศาสตร์ของแผนงานวิจัย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40" w:name="ProjectProduct"/>
    <w:bookmarkEnd w:id="39"/>
    <w:p w:rsidR="00290770" w:rsidRPr="0057240E" w:rsidRDefault="00A41C8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  <w:sz w:val="32"/>
          <w:szCs w:val="32"/>
        </w:rPr>
      </w:sdtEndPr>
      <w:sdtContent>
        <w:tbl>
          <w:tblPr>
            <w:tblStyle w:val="af"/>
            <w:tblW w:w="10060" w:type="dxa"/>
            <w:tblLayout w:type="fixed"/>
            <w:tblLook w:val="04A0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57240E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 w:hint="cs"/>
                        <w:b/>
                        <w:bCs/>
                        <w:sz w:val="31"/>
                        <w:szCs w:val="31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57240E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57240E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290770" w:rsidTr="00095097">
            <w:trPr>
              <w:trHeight w:val="70"/>
            </w:trPr>
            <w:tc>
              <w:tcPr>
                <w:tcW w:w="3397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290770" w:rsidTr="00095097">
            <w:tc>
              <w:tcPr>
                <w:tcW w:w="3397" w:type="dxa"/>
              </w:tcPr>
              <w:p w:rsidR="00C156B5" w:rsidRPr="008C2472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8C2472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8C2472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8C2472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8C2472" w:rsidRDefault="00A41C89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F7EAF" w:rsidRDefault="00FF7EAF" w:rsidP="00290770">
      <w:pPr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bookmarkStart w:id="41" w:name="ProjectProductResult"/>
      <w:bookmarkEnd w:id="40"/>
    </w:p>
    <w:p w:rsidR="00FF7EAF" w:rsidRDefault="00FF7EAF" w:rsidP="00290770">
      <w:pPr>
        <w:jc w:val="thaiDistribute"/>
        <w:rPr>
          <w:rFonts w:ascii="TH SarabunPSK" w:hAnsi="TH SarabunPSK" w:cs="TH SarabunPSK"/>
          <w:b/>
          <w:bCs/>
          <w:spacing w:val="-5"/>
          <w:sz w:val="32"/>
          <w:szCs w:val="32"/>
        </w:rPr>
      </w:pPr>
    </w:p>
    <w:p w:rsidR="00290770" w:rsidRPr="0057240E" w:rsidRDefault="00A41C8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57240E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 w:hint="cs"/>
                        <w:b/>
                        <w:bCs/>
                        <w:sz w:val="31"/>
                        <w:szCs w:val="31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57240E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57240E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57240E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57240E" w:rsidRDefault="00A41C89" w:rsidP="00A92A96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57240E" w:rsidRDefault="00A41C89" w:rsidP="00047261">
                <w:pPr>
                  <w:jc w:val="center"/>
                  <w:rPr>
                    <w:rFonts w:ascii="TH SarabunPSK" w:hAnsi="TH SarabunPSK" w:cs="TH SarabunPSK"/>
                    <w:sz w:val="31"/>
                    <w:szCs w:val="31"/>
                  </w:rPr>
                </w:pPr>
                <w:sdt>
                  <w:sdtPr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="00A92A96" w:rsidRPr="0057240E">
                      <w:rPr>
                        <w:rFonts w:ascii="TH SarabunPSK" w:hAnsi="TH SarabunPSK" w:cs="TH SarabunPSK"/>
                        <w:b/>
                        <w:bCs/>
                        <w:sz w:val="31"/>
                        <w:szCs w:val="31"/>
                        <w:cs/>
                      </w:rPr>
                      <w:t>เชิง</w:t>
                    </w:r>
                    <w:r w:rsidR="00047261">
                      <w:rPr>
                        <w:rFonts w:ascii="TH SarabunPSK" w:hAnsi="TH SarabunPSK" w:cs="TH SarabunPSK" w:hint="cs"/>
                        <w:b/>
                        <w:bCs/>
                        <w:sz w:val="31"/>
                        <w:szCs w:val="31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290770" w:rsidTr="00095097">
            <w:tc>
              <w:tcPr>
                <w:tcW w:w="1838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8C2472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8C247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290770" w:rsidTr="00095097">
            <w:tc>
              <w:tcPr>
                <w:tcW w:w="1838" w:type="dxa"/>
              </w:tcPr>
              <w:p w:rsidR="00095097" w:rsidRPr="008C2472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8C2472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8C2472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8C2472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8C2472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8C2472" w:rsidRDefault="00A41C89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41"/>
        </w:tbl>
      </w:sdtContent>
    </w:sdt>
    <w:p w:rsidR="00290770" w:rsidRPr="00290770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bookmarkStart w:id="42" w:name="Theory"/>
    <w:p w:rsidR="00CF0326" w:rsidRDefault="00A41C89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43" w:name="ProjectEffect"/>
    <w:bookmarkEnd w:id="42"/>
    <w:p w:rsidR="00CF0326" w:rsidRPr="000A36B9" w:rsidRDefault="00A41C89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8168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44" w:name="Benefits"/>
    <w:bookmarkEnd w:id="43"/>
    <w:p w:rsidR="00A016E0" w:rsidRPr="00E65A34" w:rsidRDefault="00A41C89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A016E0"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A016E0" w:rsidRPr="001C1455" w:rsidRDefault="00A41C89" w:rsidP="00A016E0">
      <w:pPr>
        <w:pStyle w:val="af5"/>
        <w:ind w:left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1C1455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2.75pt;height:9pt" o:ole="">
            <v:imagedata r:id="rId32" o:title=""/>
          </v:shape>
          <w:control r:id="rId33" w:name="Benefits1" w:shapeid="_x0000_i1081"/>
        </w:object>
      </w:r>
      <w:bookmarkStart w:id="45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bookmarkEnd w:id="45"/>
    </w:p>
    <w:p w:rsidR="00A016E0" w:rsidRPr="001C1455" w:rsidRDefault="00A41C89" w:rsidP="00A016E0">
      <w:pPr>
        <w:pStyle w:val="af5"/>
        <w:ind w:left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1C1455"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86" type="#_x0000_t75" style="width:10.5pt;height:12pt" o:ole="">
            <v:imagedata r:id="rId34" o:title=""/>
          </v:shape>
          <w:control r:id="rId35" w:name="Benefits2" w:shapeid="_x0000_i1086"/>
        </w:object>
      </w:r>
      <w:bookmarkStart w:id="46" w:name="Benefits2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bookmarkEnd w:id="46"/>
    </w:p>
    <w:p w:rsidR="00A016E0" w:rsidRPr="001C1455" w:rsidRDefault="00A41C89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C1455">
        <w:rPr>
          <w:rFonts w:ascii="TH SarabunPSK" w:hAnsi="TH SarabunPSK" w:cs="TH SarabunPSK"/>
          <w:spacing w:val="-5"/>
          <w:sz w:val="32"/>
          <w:szCs w:val="32"/>
          <w:cs/>
        </w:rPr>
        <w:object w:dxaOrig="225" w:dyaOrig="225">
          <v:shape id="_x0000_i1087" type="#_x0000_t75" style="width:14.25pt;height:10.5pt" o:ole="">
            <v:imagedata r:id="rId36" o:title=""/>
          </v:shape>
          <w:control r:id="rId37" w:name="Benefits3" w:shapeid="_x0000_i1087"/>
        </w:object>
      </w:r>
      <w:bookmarkStart w:id="47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1C1455">
        <w:rPr>
          <w:rFonts w:ascii="TH SarabunPSK" w:hAnsi="TH SarabunPSK" w:cs="TH SarabunPSK"/>
          <w:sz w:val="32"/>
          <w:szCs w:val="32"/>
        </w:rPr>
        <w:tab/>
      </w:r>
      <w:bookmarkEnd w:id="47"/>
    </w:p>
    <w:p w:rsidR="00CF0326" w:rsidRDefault="00A41C89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C1455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8" type="#_x0000_t75" style="width:14.25pt;height:15pt" o:ole="">
            <v:imagedata r:id="rId38" o:title=""/>
          </v:shape>
          <w:control r:id="rId39" w:name="Benefits4" w:shapeid="_x0000_i1088"/>
        </w:object>
      </w:r>
      <w:bookmarkStart w:id="48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A016E0"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682412">
        <w:rPr>
          <w:rFonts w:ascii="TH SarabunPSK" w:hAnsi="TH SarabunPSK" w:cs="TH SarabunPSK"/>
          <w:sz w:val="32"/>
          <w:szCs w:val="32"/>
        </w:rPr>
        <w:tab/>
      </w:r>
      <w:r w:rsidR="00CF0326">
        <w:rPr>
          <w:rFonts w:ascii="TH SarabunPSK" w:hAnsi="TH SarabunPSK" w:cs="TH SarabunPSK"/>
          <w:sz w:val="32"/>
          <w:szCs w:val="32"/>
        </w:rPr>
        <w:tab/>
      </w:r>
      <w:bookmarkEnd w:id="48"/>
      <w:r w:rsidR="00CF0326">
        <w:rPr>
          <w:rFonts w:ascii="TH SarabunPSK" w:hAnsi="TH SarabunPSK" w:cs="TH SarabunPSK"/>
          <w:sz w:val="32"/>
          <w:szCs w:val="32"/>
        </w:rPr>
        <w:tab/>
      </w:r>
      <w:r w:rsidR="00CF0326">
        <w:rPr>
          <w:rFonts w:ascii="TH SarabunPSK" w:hAnsi="TH SarabunPSK" w:cs="TH SarabunPSK"/>
          <w:sz w:val="32"/>
          <w:szCs w:val="32"/>
        </w:rPr>
        <w:tab/>
      </w:r>
      <w:r w:rsidR="00CF0326">
        <w:rPr>
          <w:rFonts w:ascii="TH SarabunPSK" w:hAnsi="TH SarabunPSK" w:cs="TH SarabunPSK"/>
          <w:sz w:val="32"/>
          <w:szCs w:val="32"/>
        </w:rPr>
        <w:tab/>
      </w:r>
    </w:p>
    <w:bookmarkStart w:id="49" w:name="BenefitsDetail"/>
    <w:bookmarkEnd w:id="44"/>
    <w:p w:rsidR="00CF0326" w:rsidRPr="00E65A34" w:rsidRDefault="00A41C89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="00CF0326"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CF0326"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50" w:name="manageplan"/>
    <w:bookmarkEnd w:id="49"/>
    <w:p w:rsidR="00CF0326" w:rsidRPr="00501F87" w:rsidRDefault="00A41C89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="00786618"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="00786618" w:rsidRPr="008B29B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51" w:name="CreateResearcher"/>
    <w:bookmarkEnd w:id="50"/>
    <w:p w:rsidR="00786618" w:rsidRPr="00786618" w:rsidRDefault="00A41C89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="00786618" w:rsidRP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="00786618"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Start w:id="52" w:name="StrategyPlan"/>
    <w:bookmarkEnd w:id="51"/>
    <w:p w:rsidR="00C0454B" w:rsidRDefault="00A41C89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B08FC" w:rsidRPr="00341B47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bookmarkEnd w:id="52"/>
    <w:p w:rsidR="00A83ED9" w:rsidRDefault="00A83ED9" w:rsidP="004432AC">
      <w:pPr>
        <w:tabs>
          <w:tab w:val="left" w:pos="1418"/>
        </w:tabs>
        <w:jc w:val="both"/>
      </w:pPr>
    </w:p>
    <w:p w:rsidR="00FF7EAF" w:rsidRDefault="00FF7EAF" w:rsidP="004432AC">
      <w:pPr>
        <w:tabs>
          <w:tab w:val="left" w:pos="1418"/>
        </w:tabs>
        <w:jc w:val="both"/>
      </w:pPr>
    </w:p>
    <w:p w:rsidR="00715A71" w:rsidRPr="004432AC" w:rsidRDefault="00A41C89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432AC" w:rsidRPr="00715A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88292C" w:rsidRDefault="00A41C89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88292C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bookmarkStart w:id="53" w:name="ProjectYearInterval"/>
      <w:sdt>
        <w:sdtPr>
          <w:rPr>
            <w:rFonts w:ascii="TH SarabunPSK" w:hAnsi="TH SarabunPSK" w:cs="TH SarabunPSK" w:hint="cs"/>
            <w:spacing w:val="-5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675BA2">
            <w:rPr>
              <w:rFonts w:ascii="TH SarabunPSK" w:hAnsi="TH SarabunPSK" w:cs="TH SarabunPSK" w:hint="cs"/>
              <w:spacing w:val="-5"/>
              <w:sz w:val="32"/>
              <w:szCs w:val="32"/>
              <w:cs/>
            </w:rPr>
            <w:t xml:space="preserve"> 1 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88292C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bookmarkStart w:id="54" w:name="ProjectMonthInterval"/>
      <w:bookmarkEnd w:id="53"/>
      <w:sdt>
        <w:sdtPr>
          <w:rPr>
            <w:rFonts w:ascii="TH SarabunPSK" w:hAnsi="TH SarabunPSK" w:cs="TH SarabunPSK" w:hint="cs"/>
            <w:spacing w:val="-5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675BA2">
            <w:rPr>
              <w:rFonts w:ascii="TH SarabunPSK" w:hAnsi="TH SarabunPSK" w:cs="TH SarabunPSK" w:hint="cs"/>
              <w:spacing w:val="-5"/>
              <w:sz w:val="32"/>
              <w:szCs w:val="32"/>
              <w:cs/>
            </w:rPr>
            <w:t xml:space="preserve"> 0  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88292C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bookmarkEnd w:id="54"/>
    </w:p>
    <w:bookmarkStart w:id="55" w:name="location"/>
    <w:p w:rsidR="00786618" w:rsidRPr="00E3606C" w:rsidRDefault="00A41C89" w:rsidP="00786618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86618" w:rsidRPr="00CF032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hint="cs"/>
          <w:szCs w:val="35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rFonts w:ascii="TH SarabunPSK" w:hAnsi="TH SarabunPSK" w:cs="TH SarabunPSK" w:hint="default"/>
          <w:sz w:val="32"/>
          <w:szCs w:val="32"/>
        </w:rPr>
      </w:sdtEndPr>
      <w:sdtContent>
        <w:tbl>
          <w:tblPr>
            <w:tblStyle w:val="af"/>
            <w:tblW w:w="10054" w:type="dxa"/>
            <w:tblInd w:w="137" w:type="dxa"/>
            <w:tblLook w:val="04A0"/>
          </w:tblPr>
          <w:tblGrid>
            <w:gridCol w:w="1746"/>
            <w:gridCol w:w="1923"/>
            <w:gridCol w:w="1576"/>
            <w:gridCol w:w="4809"/>
          </w:tblGrid>
          <w:tr w:rsidR="00371F55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E85317" w:rsidRDefault="00A41C8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hint="cs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264DEC" w:rsidRPr="00E8531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rFonts w:ascii="Cordia New" w:hAnsi="Cordia New" w:cs="Cordia New"/>
                    <w:b w:val="0"/>
                    <w:bCs w:val="0"/>
                    <w:sz w:val="28"/>
                    <w:szCs w:val="28"/>
                  </w:rPr>
                </w:sdtEndPr>
                <w:sdtContent>
                  <w:p w:rsidR="00371F55" w:rsidRDefault="00264DEC" w:rsidP="00264DEC">
                    <w:pPr>
                      <w:jc w:val="center"/>
                      <w:rPr>
                        <w:cs/>
                      </w:rPr>
                    </w:pPr>
                    <w:r w:rsidRPr="00E8531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8529F5" w:rsidRDefault="00A41C8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371F55" w:rsidRPr="00136C14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Default="00A41C89" w:rsidP="00371F55">
                <w:pPr>
                  <w:jc w:val="center"/>
                  <w:rPr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371F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8529F5" w:rsidRDefault="00A41C8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371F55" w:rsidRPr="00136C14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Tr="00A83ED9">
            <w:trPr>
              <w:trHeight w:val="326"/>
            </w:trPr>
            <w:tc>
              <w:tcPr>
                <w:tcW w:w="1746" w:type="dxa"/>
              </w:tcPr>
              <w:p w:rsidR="00371F55" w:rsidRDefault="00A41C89" w:rsidP="00B75AC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71F5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Default="00A41C8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83ED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371F55" w:rsidRDefault="00A41C8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371F5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371F55" w:rsidRDefault="00371F55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3D09" w:rsidTr="00A83ED9">
            <w:trPr>
              <w:trHeight w:val="326"/>
            </w:trPr>
            <w:tc>
              <w:tcPr>
                <w:tcW w:w="1746" w:type="dxa"/>
              </w:tcPr>
              <w:p w:rsidR="00103D09" w:rsidRDefault="00A41C89" w:rsidP="00103D0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5AA6FD5FBC344327888A56C2FC892171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103D09" w:rsidRDefault="00A41C8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F2A9DE73875342B09D6E0AFA16852A3A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103D09" w:rsidRPr="00371F55" w:rsidRDefault="00A41C8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220329224"/>
                    <w:placeholder>
                      <w:docPart w:val="A15325857986455A9367F641A8A98781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103D09" w:rsidRPr="00371F55" w:rsidRDefault="00103D0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03D09" w:rsidTr="00A83ED9">
            <w:trPr>
              <w:trHeight w:val="326"/>
            </w:trPr>
            <w:tc>
              <w:tcPr>
                <w:tcW w:w="1746" w:type="dxa"/>
              </w:tcPr>
              <w:p w:rsidR="00103D09" w:rsidRDefault="00A41C89" w:rsidP="00103D0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63693BC56DB44A3086D6988F0631E920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103D09" w:rsidRDefault="00103D09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103D09" w:rsidRPr="00371F55" w:rsidRDefault="00A41C8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399951264"/>
                    <w:placeholder>
                      <w:docPart w:val="9DCAFDFCFF6048FE9CCED6C010C9096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103D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103D09" w:rsidRPr="00371F55" w:rsidRDefault="00A41C89" w:rsidP="00103D0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5"/>
        </w:tbl>
      </w:sdtContent>
    </w:sdt>
    <w:p w:rsidR="00BE7150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Start w:id="56" w:name="ProjectPlan"/>
    <w:p w:rsidR="00035EB6" w:rsidRPr="00B94379" w:rsidRDefault="00A41C89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="00035EB6"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035EB6"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spacing w:val="0"/>
          <w:sz w:val="20"/>
          <w:szCs w:val="24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1335B5" w:rsidRDefault="00A41C89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="00035EB6" w:rsidRPr="001335B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EA7801" w:rsidRDefault="00A41C89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="00035EB6" w:rsidRPr="00EA7801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8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8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8"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FE4650" w:rsidRDefault="00A41C89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pacing w:val="-6"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pacing w:val="-6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showingPlcHdr/>
                    <w:text/>
                  </w:sdtPr>
                  <w:sdtContent>
                    <w:r w:rsidR="00BE7150" w:rsidRPr="00FE4650">
                      <w:rPr>
                        <w:rFonts w:ascii="TH SarabunPSK" w:hAnsi="TH SarabunPSK" w:cs="TH SarabunPSK"/>
                        <w:b/>
                        <w:bCs/>
                        <w:spacing w:val="-6"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EA7801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-1357581896"/>
                <w:lock w:val="sdtLocked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sym w:font="Wingdings 2" w:char="F052"/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1791033039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63076306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184957191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29308174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-1434203128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-1375931533"/>
                <w:lock w:val="sdtLocked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350799691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-852957701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902109718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118267108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701055886"/>
                <w:lock w:val="sdtLocked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2071690702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1544363943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741210365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1615854500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804893622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-1555149534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1845124234"/>
              </w:sdtPr>
              <w:sdtContent>
                <w:tc>
                  <w:tcPr>
                    <w:tcW w:w="389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211346286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-17372998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102649147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929398649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1537117817"/>
              </w:sdtPr>
              <w:sdtContent>
                <w:tc>
                  <w:tcPr>
                    <w:tcW w:w="390" w:type="dxa"/>
                    <w:tcBorders>
                      <w:top w:val="single" w:sz="4" w:space="0" w:color="auto"/>
                    </w:tcBorders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247472203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71076633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-97075021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-125967783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-204096044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-1877067054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-390202175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60580896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16491054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482407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1696725241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88441615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2"/>
            </w:trPr>
            <w:tc>
              <w:tcPr>
                <w:tcW w:w="709" w:type="dxa"/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1415515643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185958585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88275976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480126831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692500766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493920524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-1234317621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175219616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140302645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90653318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211115721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56349393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</w:tcPr>
              <w:p w:rsidR="004D5070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1455356944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176480001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154432448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1504544817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64385552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970096862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265127112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1550341152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-175141581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94456078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-3473087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2"/>
                <w:id w:val="-430593189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4D5070" w:rsidTr="00851593">
            <w:trPr>
              <w:trHeight w:val="711"/>
            </w:trPr>
            <w:tc>
              <w:tcPr>
                <w:tcW w:w="709" w:type="dxa"/>
              </w:tcPr>
              <w:p w:rsidR="004D5070" w:rsidRPr="00EA7801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A54F7E" w:rsidRDefault="004D5070" w:rsidP="004D5070">
                <w:pPr>
                  <w:pStyle w:val="af5"/>
                  <w:ind w:left="0"/>
                  <w:jc w:val="thaiDistribute"/>
                  <w:rPr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"/>
                <w:id w:val="-1573497449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2"/>
                <w:id w:val="-97861288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3"/>
                <w:id w:val="-1468963026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4"/>
                <w:id w:val="-142888233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5"/>
                <w:id w:val="1375743170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6"/>
                <w:id w:val="183664559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7"/>
                <w:id w:val="1833865350"/>
              </w:sdtPr>
              <w:sdtContent>
                <w:tc>
                  <w:tcPr>
                    <w:tcW w:w="389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8"/>
                <w:id w:val="-889802472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9"/>
                <w:id w:val="134643585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0"/>
                <w:id w:val="-1965412135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20"/>
                  <w:szCs w:val="24"/>
                </w:rPr>
                <w:tag w:val="tag_P11"/>
                <w:id w:val="1203374803"/>
              </w:sdtPr>
              <w:sdtContent>
                <w:tc>
                  <w:tcPr>
                    <w:tcW w:w="390" w:type="dxa"/>
                  </w:tcPr>
                  <w:p w:rsidR="004D5070" w:rsidRPr="001335B5" w:rsidRDefault="004D5070" w:rsidP="004D5070">
                    <w:pPr>
                      <w:pStyle w:val="af5"/>
                      <w:ind w:left="0"/>
                      <w:jc w:val="thaiDistribute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MS Gothic" w:eastAsia="MS Gothic" w:hAnsi="MS Gothic" w:cs="TH SarabunPSK" w:hint="eastAsia"/>
                        <w:sz w:val="20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390" w:type="dxa"/>
              </w:tcPr>
              <w:p w:rsidR="004D5070" w:rsidRPr="001335B5" w:rsidRDefault="00A41C89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20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4"/>
                    </w:rPr>
                    <w:tag w:val="tag_P12"/>
                    <w:id w:val="-2130304643"/>
                  </w:sdtPr>
                  <w:sdtContent>
                    <w:r w:rsidR="004A0E48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sym w:font="Wingdings 2" w:char="F052"/>
                    </w:r>
                  </w:sdtContent>
                </w:sdt>
              </w:p>
            </w:tc>
          </w:tr>
          <w:bookmarkEnd w:id="56"/>
        </w:tbl>
      </w:sdtContent>
    </w:sdt>
    <w:p w:rsidR="00BE7150" w:rsidRDefault="00BE7150" w:rsidP="00831A3A">
      <w:pPr>
        <w:pStyle w:val="af5"/>
        <w:ind w:left="993" w:hanging="993"/>
        <w:jc w:val="thaiDistribute"/>
      </w:pPr>
    </w:p>
    <w:bookmarkStart w:id="57" w:name="ProjectBudget"/>
    <w:p w:rsidR="00035EB6" w:rsidRDefault="00A41C89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Budget"/>
          <w:id w:val="-1232068295"/>
          <w:lock w:val="sdtContentLocked"/>
          <w:showingPlcHdr/>
          <w:text/>
        </w:sdtPr>
        <w:sdtContent>
          <w:r w:rsidR="00CF032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4D754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hint="cs"/>
          <w:szCs w:val="28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rFonts w:ascii="TH SarabunPSK" w:hAnsi="TH SarabunPSK" w:cs="TH SarabunPSK" w:hint="default"/>
          <w:sz w:val="32"/>
          <w:szCs w:val="32"/>
          <w:cs w:val="0"/>
        </w:rPr>
      </w:sdtEndPr>
      <w:sdtContent>
        <w:tbl>
          <w:tblPr>
            <w:tblStyle w:val="af"/>
            <w:tblW w:w="9922" w:type="dxa"/>
            <w:tblInd w:w="279" w:type="dxa"/>
            <w:tblLayout w:type="fixed"/>
            <w:tblLook w:val="04A0"/>
          </w:tblPr>
          <w:tblGrid>
            <w:gridCol w:w="709"/>
            <w:gridCol w:w="3827"/>
            <w:gridCol w:w="3685"/>
            <w:gridCol w:w="1701"/>
          </w:tblGrid>
          <w:tr w:rsidR="00035EB6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Default="00A41C89" w:rsidP="00035EB6">
                <w:pPr>
                  <w:pStyle w:val="af5"/>
                  <w:ind w:left="993" w:hanging="993"/>
                  <w:jc w:val="center"/>
                  <w:rPr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Year"/>
                    <w:id w:val="1440640196"/>
                    <w:lock w:val="sdtContentLocked"/>
                    <w:showingPlcHdr/>
                    <w:text/>
                  </w:sdtPr>
                  <w:sdtContent>
                    <w:r w:rsidR="00035EB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074F" w:rsidRDefault="00A41C89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Type"/>
                    <w:id w:val="571937224"/>
                    <w:lock w:val="sdtContentLocked"/>
                    <w:showingPlcHdr/>
                    <w:text/>
                  </w:sdtPr>
                  <w:sdtContent>
                    <w:r w:rsidR="00035EB6" w:rsidRPr="00D9074F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Default="00A41C89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Detail"/>
                    <w:id w:val="1828785473"/>
                    <w:lock w:val="sdtContentLocked"/>
                    <w:showingPlcHdr/>
                    <w:text/>
                  </w:sdtPr>
                  <w:sdtContent>
                    <w:r w:rsidR="00035EB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Default="00A41C89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BudgetCurrent"/>
                    <w:id w:val="-1148821489"/>
                    <w:lock w:val="sdtContentLocked"/>
                    <w:showingPlcHdr/>
                    <w:text/>
                  </w:sdtPr>
                  <w:sdtContent>
                    <w:r w:rsidR="00035EB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Tr="00636EA8">
            <w:trPr>
              <w:trHeight w:val="387"/>
            </w:trPr>
            <w:tc>
              <w:tcPr>
                <w:tcW w:w="709" w:type="dxa"/>
              </w:tcPr>
              <w:p w:rsidR="00035EB6" w:rsidRDefault="004D5070" w:rsidP="00851593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09F7" w:rsidRDefault="00A41C89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A13AB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D9074F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D9074F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Default="004D5070" w:rsidP="009C43F8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09F7" w:rsidRDefault="00A41C89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Pr="00B86A6D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09F7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09F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B86A6D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Default="004D5070" w:rsidP="009C43F8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09F7" w:rsidRDefault="00A41C89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Default="004D5070" w:rsidP="009C43F8">
                <w:pPr>
                  <w:jc w:val="center"/>
                  <w:rPr>
                    <w:rFonts w:ascii="TH SarabunPSK" w:hAnsi="TH SarabunPSK" w:cs="TH SarabunPSK"/>
                    <w:spacing w:val="-5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pacing w:val="-5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09F7" w:rsidRDefault="00A41C89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09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Pr="002E6E9B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09F7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09F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Tr="00636EA8">
            <w:trPr>
              <w:trHeight w:val="405"/>
            </w:trPr>
            <w:tc>
              <w:tcPr>
                <w:tcW w:w="709" w:type="dxa"/>
              </w:tcPr>
              <w:p w:rsidR="009C43F8" w:rsidRPr="002E6E9B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pacing w:val="-5"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09F7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09F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9C43F8" w:rsidRPr="00D9074F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D9074F" w:rsidRDefault="00A41C89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FF7EAF" w:rsidRDefault="00FF7EAF" w:rsidP="00872C71">
      <w:pPr>
        <w:jc w:val="both"/>
      </w:pPr>
      <w:bookmarkStart w:id="58" w:name="Expectation"/>
      <w:bookmarkEnd w:id="57"/>
    </w:p>
    <w:p w:rsidR="00FF7EAF" w:rsidRDefault="00FF7EAF" w:rsidP="00872C71">
      <w:pPr>
        <w:jc w:val="both"/>
      </w:pPr>
    </w:p>
    <w:bookmarkStart w:id="59" w:name="_GoBack"/>
    <w:bookmarkEnd w:id="59"/>
    <w:p w:rsidR="00872C71" w:rsidRDefault="00A41C89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Content>
          <w:r w:rsidR="00E67FE8" w:rsidRPr="00E67F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E67F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hint="cs"/>
          <w:szCs w:val="35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rFonts w:ascii="TH SarabunPSK" w:hAnsi="TH SarabunPSK" w:cs="TH SarabunPSK" w:hint="default"/>
          <w:sz w:val="32"/>
          <w:szCs w:val="32"/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/>
          </w:tblPr>
          <w:tblGrid>
            <w:gridCol w:w="709"/>
            <w:gridCol w:w="7087"/>
            <w:gridCol w:w="2126"/>
          </w:tblGrid>
          <w:tr w:rsidR="00E421B7" w:rsidTr="00BC328C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E421B7" w:rsidRDefault="00A41C89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E67FE8" w:rsidRPr="00E421B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E421B7" w:rsidRPr="00E421B7" w:rsidRDefault="00A41C89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E67FE8" w:rsidRPr="00E421B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421B7" w:rsidRPr="00E421B7" w:rsidRDefault="00A41C89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hint="cs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E67FE8" w:rsidRPr="00E421B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Tr="00BC328C">
            <w:tc>
              <w:tcPr>
                <w:tcW w:w="709" w:type="dxa"/>
              </w:tcPr>
              <w:p w:rsidR="00E421B7" w:rsidRPr="00E421B7" w:rsidRDefault="004D5070" w:rsidP="00AD0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035EB6" w:rsidRPr="00AD09EA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421B7" w:rsidRPr="004315B8" w:rsidRDefault="00A41C89" w:rsidP="004315B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675BA2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Tr="00934758">
            <w:tc>
              <w:tcPr>
                <w:tcW w:w="709" w:type="dxa"/>
              </w:tcPr>
              <w:p w:rsidR="00BC328C" w:rsidRPr="00E421B7" w:rsidRDefault="004D5070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BC328C" w:rsidRPr="00AD09EA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C328C" w:rsidRPr="004315B8" w:rsidRDefault="00A41C89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BB63EA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  <w:bookmarkEnd w:id="58"/>
        </w:tbl>
      </w:sdtContent>
    </w:sdt>
    <w:p w:rsidR="00E421B7" w:rsidRDefault="00E421B7" w:rsidP="00E421B7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60" w:name="detail"/>
    <w:p w:rsidR="00C7633D" w:rsidRDefault="00A41C89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9C11D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9C11D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9C11D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p w:rsidR="00C7633D" w:rsidRDefault="00A41C89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pacing w:val="-5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  <w:p w:rsidR="00C7633D" w:rsidRPr="00341B47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pacing w:val="-5"/>
              <w:sz w:val="32"/>
              <w:szCs w:val="32"/>
            </w:rPr>
          </w:pPr>
          <w:r w:rsidRPr="00341B47">
            <w:rPr>
              <w:rFonts w:ascii="TH SarabunPSK" w:hAnsi="TH SarabunPSK" w:cs="TH SarabunPSK"/>
              <w:spacing w:val="-5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pacing w:val="-5"/>
              <w:sz w:val="32"/>
              <w:szCs w:val="32"/>
            </w:rPr>
            <w:t>………</w:t>
          </w:r>
        </w:p>
      </w:sdtContent>
    </w:sdt>
    <w:p w:rsidR="00C7633D" w:rsidRPr="00EC399C" w:rsidRDefault="00A41C89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Pr="002C0A92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Default="00DC7C8A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:rsidR="00544CF3" w:rsidRDefault="00DC7C8A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</w:p>
    <w:bookmarkEnd w:id="60"/>
    <w:p w:rsidR="00DC7C8A" w:rsidRPr="000B7A0D" w:rsidRDefault="00DC7C8A" w:rsidP="00C7633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C7C8A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พ.ศ...................</w:t>
      </w:r>
    </w:p>
    <w:p w:rsidR="00544CF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Sect="00B67B51">
      <w:headerReference w:type="even" r:id="rId40"/>
      <w:headerReference w:type="default" r:id="rId41"/>
      <w:footerReference w:type="default" r:id="rId4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8D" w:rsidRDefault="00614A8D">
      <w:r>
        <w:separator/>
      </w:r>
    </w:p>
  </w:endnote>
  <w:endnote w:type="continuationSeparator" w:id="0">
    <w:p w:rsidR="00614A8D" w:rsidRDefault="0061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20C69F48-6BDD-4C7E-92F2-1CF2A632D6D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4493499B-9D3D-40A3-B768-9E18D42CD03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3" w:subsetted="1" w:fontKey="{71A3C94C-439C-4234-8272-866061497420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614A8D" w:rsidRPr="00B67B51" w:rsidRDefault="00A41C89" w:rsidP="008F639C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614A8D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14A8D">
              <w:rPr>
                <w:rFonts w:ascii="TH SarabunPSK" w:hAnsi="TH SarabunPSK" w:cs="TH SarabunPSK"/>
                <w:sz w:val="32"/>
              </w:rPr>
              <w:t>Template V</w:t>
            </w:r>
            <w:r w:rsidR="004A0E48">
              <w:rPr>
                <w:rFonts w:ascii="TH SarabunPSK" w:hAnsi="TH SarabunPSK" w:cs="TH SarabunPSK" w:hint="cs"/>
                <w:sz w:val="32"/>
                <w:cs/>
              </w:rPr>
              <w:t>12</w:t>
            </w:r>
            <w:r w:rsidR="00614A8D">
              <w:rPr>
                <w:rFonts w:ascii="TH SarabunPSK" w:hAnsi="TH SarabunPSK" w:cs="TH SarabunPSK"/>
                <w:sz w:val="32"/>
              </w:rPr>
              <w:t>052559</w:t>
            </w:r>
          </w:sdtContent>
        </w:sdt>
        <w:r w:rsidR="00614A8D">
          <w:rPr>
            <w:rFonts w:ascii="TH SarabunPSK" w:hAnsi="TH SarabunPSK" w:cs="TH SarabunPSK"/>
            <w:sz w:val="32"/>
          </w:rPr>
          <w:tab/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="00614A8D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9A54DC">
          <w:rPr>
            <w:rFonts w:ascii="TH SarabunPSK" w:hAnsi="TH SarabunPSK" w:cs="TH SarabunPSK"/>
            <w:noProof/>
            <w:sz w:val="32"/>
          </w:rPr>
          <w:t>1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14A8D" w:rsidRDefault="00614A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8D" w:rsidRDefault="00614A8D">
      <w:r>
        <w:separator/>
      </w:r>
    </w:p>
  </w:footnote>
  <w:footnote w:type="continuationSeparator" w:id="0">
    <w:p w:rsidR="00614A8D" w:rsidRDefault="0061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8D" w:rsidRDefault="00A41C8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A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A8D" w:rsidRDefault="00614A8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Content>
      <w:p w:rsidR="00614A8D" w:rsidRPr="00631FD4" w:rsidRDefault="00614A8D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614A8D" w:rsidRDefault="00614A8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5B4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1E19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7240E"/>
    <w:rsid w:val="0057241D"/>
    <w:rsid w:val="005763D9"/>
    <w:rsid w:val="00577E8C"/>
    <w:rsid w:val="00586C00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3995"/>
    <w:rsid w:val="00613D7F"/>
    <w:rsid w:val="00614A8D"/>
    <w:rsid w:val="00614ADC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26B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30D5"/>
    <w:rsid w:val="007D5EAE"/>
    <w:rsid w:val="007D65E5"/>
    <w:rsid w:val="007E202A"/>
    <w:rsid w:val="007E482B"/>
    <w:rsid w:val="007E6266"/>
    <w:rsid w:val="007E6CFD"/>
    <w:rsid w:val="007F0E88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54DC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BEA"/>
    <w:rsid w:val="00A34B28"/>
    <w:rsid w:val="00A41840"/>
    <w:rsid w:val="00A41C89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356A"/>
    <w:rsid w:val="00DE44A9"/>
    <w:rsid w:val="00DF40FF"/>
    <w:rsid w:val="00DF481E"/>
    <w:rsid w:val="00DF4C22"/>
    <w:rsid w:val="00E02173"/>
    <w:rsid w:val="00E03663"/>
    <w:rsid w:val="00E06FA4"/>
    <w:rsid w:val="00E07434"/>
    <w:rsid w:val="00E07581"/>
    <w:rsid w:val="00E07DF1"/>
    <w:rsid w:val="00E12226"/>
    <w:rsid w:val="00E14F59"/>
    <w:rsid w:val="00E23F27"/>
    <w:rsid w:val="00E24216"/>
    <w:rsid w:val="00E26607"/>
    <w:rsid w:val="00E31733"/>
    <w:rsid w:val="00E33136"/>
    <w:rsid w:val="00E3502D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61FD8"/>
    <w:rsid w:val="00E6485E"/>
    <w:rsid w:val="00E65A34"/>
    <w:rsid w:val="00E65FD3"/>
    <w:rsid w:val="00E67FE8"/>
    <w:rsid w:val="00E71B23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4B20"/>
    <w:rsid w:val="00EF5A30"/>
    <w:rsid w:val="00F018FD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69F1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5B4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2E25B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2E25B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2E25B4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2E25B4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2E25B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2E25B4"/>
  </w:style>
  <w:style w:type="paragraph" w:styleId="a5">
    <w:name w:val="Body Text"/>
    <w:basedOn w:val="a0"/>
    <w:rsid w:val="002E25B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2E25B4"/>
  </w:style>
  <w:style w:type="character" w:styleId="a7">
    <w:name w:val="footnote reference"/>
    <w:semiHidden/>
    <w:rsid w:val="002E25B4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2E25B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2E25B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4C733E" w:rsidP="00136293">
          <w:pPr>
            <w:pStyle w:val="A5FD04CF97BC4FB990880A4F739ECA418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</w:t>
          </w:r>
          <w:r w:rsidRPr="003157F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4C733E" w:rsidP="00136293">
          <w:pPr>
            <w:pStyle w:val="F828A76578CE4B968CD4A630D36E48E48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4C733E" w:rsidP="00136293">
          <w:pPr>
            <w:pStyle w:val="176B1659637F41209B8972A263FCC0128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4C733E" w:rsidP="00136293">
          <w:pPr>
            <w:pStyle w:val="9B5A005C727747D2BB7135EE6835DEFD8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4C733E" w:rsidP="00136293">
          <w:pPr>
            <w:pStyle w:val="E8FC7B81763D40848A85E50F22B1891D77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1.  </w:t>
          </w:r>
          <w:r w:rsidRPr="00594A4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4C733E" w:rsidP="00136293">
          <w:pPr>
            <w:pStyle w:val="A4F651BD0E2F476AB81F39E14DB7D3D477"/>
          </w:pPr>
          <w:r w:rsidRPr="00AE1AA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AE1AA9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4C733E" w:rsidP="00136293">
          <w:pPr>
            <w:pStyle w:val="30FCF513BF684BD99D60DB8F3D39662377"/>
          </w:pPr>
          <w:r w:rsidRPr="00F0647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F0647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Pr="00F0647A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4C733E" w:rsidP="00136293">
          <w:pPr>
            <w:pStyle w:val="57AC4A9F0A324504B4E9C13AD96FCED075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3.  </w:t>
          </w:r>
          <w:r w:rsidRPr="00B01D1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4C733E" w:rsidP="00136293">
          <w:pPr>
            <w:pStyle w:val="E84B598DE7704FC98C5FD5F5915E6DC273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4.  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4C733E" w:rsidP="00136293">
          <w:pPr>
            <w:pStyle w:val="7E06194E7E27425B9FE7E056CD8669EB73"/>
          </w:pPr>
          <w:r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4C733E" w:rsidP="00136293">
          <w:pPr>
            <w:pStyle w:val="9E481B5C5B26497E8BEEF33DA840C47873"/>
          </w:pPr>
          <w:r w:rsidRPr="002478B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2478B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4C733E" w:rsidP="00136293">
          <w:pPr>
            <w:pStyle w:val="FCDB477BF28E44618B5D80AB79D47B1F71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5.  </w:t>
          </w:r>
          <w:r w:rsidRPr="007D65E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4C733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6.  </w:t>
          </w:r>
          <w:r w:rsidRPr="006330F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Pr="006330F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4C733E" w:rsidP="00136293">
          <w:pPr>
            <w:pStyle w:val="30DB58DA3CF24A41AD8CEED29D58BADC6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 </w:t>
          </w:r>
          <w:r w:rsidRPr="00715A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4C733E" w:rsidP="00136293">
          <w:pPr>
            <w:pStyle w:val="47A4A5FA3865486F99CBF138FB1427EF3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4C733E" w:rsidP="00136293">
          <w:pPr>
            <w:pStyle w:val="A09A93CDEDCA4218BC056081FD7C39A216"/>
          </w:pPr>
          <w:r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p>
      </w:docPartBody>
    </w:docPart>
    <w:docPart>
      <w:docPartPr>
        <w:name w:val="1C012E4C444E44DFA2E5AD83EA00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092F-82F3-42C8-AA3A-80F5E8000CF3}"/>
      </w:docPartPr>
      <w:docPartBody>
        <w:p w:rsidR="00136293" w:rsidRDefault="004C733E" w:rsidP="00136293">
          <w:pPr>
            <w:pStyle w:val="1C012E4C444E44DFA2E5AD83EA00A74E6"/>
          </w:pPr>
          <w:r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Pr="008B29B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4C733E">
          <w:r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E06F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4C733E">
          <w:r w:rsidRPr="002D5A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4C733E">
          <w:r>
            <w:rPr>
              <w:rFonts w:ascii="TH SarabunPSK" w:hAnsi="TH SarabunPSK" w:cs="TH SarabunPSK" w:hint="cs"/>
              <w:b/>
              <w:bCs/>
              <w:spacing w:val="-4"/>
              <w:sz w:val="32"/>
              <w:szCs w:val="32"/>
              <w:cs/>
            </w:rPr>
            <w:t xml:space="preserve">7. 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4C733E">
          <w:r w:rsidRPr="0078661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8661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4C733E">
          <w:r w:rsidRPr="00CF032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4A6B371628B48948B7F487F64F0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4504-8E84-4E8A-B153-6E584D2BD8C2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4C733E">
          <w:r w:rsidRPr="00FE4650">
            <w:rPr>
              <w:rFonts w:ascii="TH SarabunPSK" w:hAnsi="TH SarabunPSK" w:cs="TH SarabunPSK"/>
              <w:b/>
              <w:bCs/>
              <w:spacing w:val="-6"/>
              <w:sz w:val="20"/>
              <w:szCs w:val="20"/>
              <w:cs/>
            </w:rPr>
            <w:t>ม.ค.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4C733E">
          <w:r w:rsidRPr="001335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4C733E">
          <w:r w:rsidRPr="00EA780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4C733E">
          <w:r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AE252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p>
      </w:docPartBody>
    </w:docPart>
    <w:docPart>
      <w:docPartPr>
        <w:name w:val="1480F4AF3D3F4AB7A3041357E4A2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4582-2DB9-4898-BE29-574865B78D6F}"/>
      </w:docPartPr>
      <w:docPartBody>
        <w:p w:rsidR="003D4B44" w:rsidRDefault="004C733E">
          <w:r w:rsidRPr="005C51B5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  <w:bookmarkStart w:id="0" w:name="ProjectLabUsed"/>
          <w:r w:rsidRPr="005C51B5">
            <w:rPr>
              <w:rFonts w:ascii="TH SarabunPSK" w:hAnsi="TH SarabunPSK" w:cs="TH SarabunPSK"/>
              <w:sz w:val="32"/>
              <w:szCs w:val="32"/>
              <w:cs/>
            </w:rPr>
            <w:t>การใช้ห้องปฎิบัติการที่เกี่ยวกับสารเคมี</w:t>
          </w:r>
          <w:bookmarkEnd w:id="0"/>
        </w:p>
      </w:docPartBody>
    </w:docPart>
    <w:docPart>
      <w:docPartPr>
        <w:name w:val="8D583C3F86B642508F64C575FB4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96E4-5DB6-4698-8B97-D4AD4F2D2011}"/>
      </w:docPartPr>
      <w:docPartBody>
        <w:p w:rsidR="00662070" w:rsidRDefault="0085570A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4C733E">
          <w:r>
            <w:rPr>
              <w:rFonts w:ascii="TH SarabunPSK" w:hAnsi="TH SarabunPSK" w:cs="TH SarabunPSK" w:hint="cs"/>
              <w:cs/>
            </w:rPr>
            <w:t>-</w:t>
          </w:r>
          <w:r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4C733E">
          <w:r>
            <w:rPr>
              <w:rFonts w:ascii="TH SarabunPSK" w:hAnsi="TH SarabunPSK" w:cs="TH SarabunPSK" w:hint="cs"/>
              <w:cs/>
            </w:rPr>
            <w:t>-</w:t>
          </w:r>
          <w:r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4C733E">
          <w:r>
            <w:rPr>
              <w:rFonts w:ascii="TH SarabunPSK" w:hAnsi="TH SarabunPSK" w:cs="TH SarabunPSK" w:hint="cs"/>
              <w:cs/>
            </w:rPr>
            <w:t>-</w:t>
          </w:r>
          <w:r w:rsidRPr="00805275">
            <w:rPr>
              <w:rFonts w:ascii="TH SarabunPSK" w:hAnsi="TH SarabunPSK" w:cs="TH SarabunPSK" w:hint="cs"/>
              <w:sz w:val="32"/>
              <w:szCs w:val="32"/>
              <w:cs/>
            </w:rPr>
            <w:t>ไม่ต้องระบุ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4C733E">
          <w:r w:rsidRPr="007173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4C733E">
          <w:r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Pr="00CE59E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4C733E">
          <w:r w:rsidRPr="00E26607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4C733E">
          <w:r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4C733E">
          <w:r w:rsidRPr="00E26607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4C733E">
          <w:r w:rsidRPr="00E65A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4C733E">
          <w:r w:rsidRPr="001C1455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AAB85BAB0DBB498ABDEF58B8547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310E-3E20-4D01-8E81-DEF518A086E6}"/>
      </w:docPartPr>
      <w:docPartBody>
        <w:p w:rsidR="00246C0E" w:rsidRDefault="008649A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4C733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4C733E">
          <w:bookmarkStart w:id="1" w:name="Strategy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4C733E">
          <w:bookmarkStart w:id="2" w:name="ResearchStandard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"/>
        </w:p>
      </w:docPartBody>
    </w:docPart>
    <w:docPart>
      <w:docPartPr>
        <w:name w:val="19CE7F7A0D5F426D84BA2AD4CEBF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0B5E-7F7D-4E97-8320-6CAE90492CFF}"/>
      </w:docPartPr>
      <w:docPartBody>
        <w:p w:rsidR="006A6EA0" w:rsidRDefault="004C733E">
          <w:r w:rsidRPr="0071578B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4C733E">
          <w:r w:rsidRPr="00326B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4C733E">
          <w:r w:rsidRPr="0057240E">
            <w:rPr>
              <w:rFonts w:ascii="TH SarabunPSK" w:hAnsi="TH SarabunPSK" w:cs="TH SarabunPSK" w:hint="cs"/>
              <w:b/>
              <w:bCs/>
              <w:sz w:val="31"/>
              <w:szCs w:val="31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4C733E">
          <w:r w:rsidRPr="0057240E">
            <w:rPr>
              <w:rFonts w:ascii="TH SarabunPSK" w:hAnsi="TH SarabunPSK" w:cs="TH SarabunPSK" w:hint="cs"/>
              <w:b/>
              <w:bCs/>
              <w:sz w:val="31"/>
              <w:szCs w:val="31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4C733E">
          <w:r w:rsidRPr="0057240E">
            <w:rPr>
              <w:rFonts w:ascii="TH SarabunPSK" w:hAnsi="TH SarabunPSK" w:cs="TH SarabunPSK"/>
              <w:b/>
              <w:bCs/>
              <w:sz w:val="31"/>
              <w:szCs w:val="31"/>
              <w:cs/>
            </w:rPr>
            <w:t>เชิง</w:t>
          </w:r>
          <w:r>
            <w:rPr>
              <w:rFonts w:ascii="TH SarabunPSK" w:hAnsi="TH SarabunPSK" w:cs="TH SarabunPSK" w:hint="cs"/>
              <w:b/>
              <w:bCs/>
              <w:sz w:val="31"/>
              <w:szCs w:val="31"/>
              <w:cs/>
            </w:rPr>
            <w:t>ต้นทุน</w:t>
          </w:r>
        </w:p>
      </w:docPartBody>
    </w:docPart>
    <w:docPart>
      <w:docPartPr>
        <w:name w:val="B601EC4B820E4792A07E743A8D3F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28C4-C953-444D-865E-30A03478CA79}"/>
      </w:docPartPr>
      <w:docPartBody>
        <w:p w:rsidR="001A2DF8" w:rsidRDefault="004C733E">
          <w:r w:rsidRPr="00C8504D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4C733E">
          <w:r w:rsidRPr="00136C1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4C733E">
          <w:r w:rsidRPr="00136C1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66CB35A4BB49F8A7F4E0772E36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3D59-04F2-4EE4-80A6-E44B38E9E818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44C01967A2E4F89A05099016850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EDF2-A618-47CF-A6CB-8C8A51E33A99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1A87DDE0E64C1DAB29900D5E5D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FC2A-4767-4E6C-8FA3-2ECADCC4EDAD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EC7AA4B51E4499C859D4B2B1FF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CF81-B6EB-4C37-AF6B-3B165B3FC099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E964C27381B4F28864D3A5506A2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53CD-AE62-426B-B29B-CE2A98AF8E94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8369B2067C647379FAC139BFE7A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9A0-991F-4BFC-A407-0016204C88F7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32EF94DDC574E6CA64C6CE22E5C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DF0D-3B36-4615-9710-3140AAFD0E0B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B5804F682F645C6B94B6AC9728F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E8C0-BB4D-4044-8F5F-4680190790B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C7984CAE3824BFB8B9F62D5AA0F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DCED-CA54-4106-B62B-C7C2FA5CF8C4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2504ED6A2F444C0BCDC745AE0BD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CBF4-A55F-427B-BFF9-28C946C09A73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AA6FD5FBC344327888A56C2FC89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084F-FC95-478A-B22B-74B252D830C0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A9DE73875342B09D6E0AFA1685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DBE0-2D0D-47EC-A016-EDBEF2633EA7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15325857986455A9367F641A8A9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1C5D-27FB-41CD-A677-C48611F9B8EB}"/>
      </w:docPartPr>
      <w:docPartBody>
        <w:p w:rsidR="00917872" w:rsidRDefault="0091787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63693BC56DB44A3086D6988F0631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DBFD-604D-4B0E-912B-70AF378CFE06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DCAFDFCFF6048FE9CCED6C010C9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7044-79AC-4B84-BE2F-AF828CE5703F}"/>
      </w:docPartPr>
      <w:docPartBody>
        <w:p w:rsidR="00917872" w:rsidRDefault="0091787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4C733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4C733E">
          <w:r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</w:t>
          </w:r>
          <w:r w:rsidRPr="000219DA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4C733E">
          <w:r w:rsidRPr="00FF5052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4C733E">
          <w:r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913EA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6E4C61"/>
    <w:rsid w:val="0070386F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2DC3"/>
    <w:rsid w:val="00883E91"/>
    <w:rsid w:val="008A21CF"/>
    <w:rsid w:val="008A7F76"/>
    <w:rsid w:val="008C573B"/>
    <w:rsid w:val="008D269D"/>
    <w:rsid w:val="00917872"/>
    <w:rsid w:val="009178D4"/>
    <w:rsid w:val="009420E2"/>
    <w:rsid w:val="009436C1"/>
    <w:rsid w:val="00960BCD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77FA"/>
    <w:rsid w:val="00BA77F4"/>
    <w:rsid w:val="00BD3BE3"/>
    <w:rsid w:val="00BE1816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5031"/>
    <w:rsid w:val="00EC62E8"/>
    <w:rsid w:val="00EF648F"/>
    <w:rsid w:val="00F12B16"/>
    <w:rsid w:val="00F44D3E"/>
    <w:rsid w:val="00F9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2D6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AA72-C131-4FAA-B0EA-DBFA225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Computer</cp:lastModifiedBy>
  <cp:revision>2</cp:revision>
  <cp:lastPrinted>2015-06-30T11:07:00Z</cp:lastPrinted>
  <dcterms:created xsi:type="dcterms:W3CDTF">2016-09-07T22:30:00Z</dcterms:created>
  <dcterms:modified xsi:type="dcterms:W3CDTF">2016-09-07T22:30:00Z</dcterms:modified>
</cp:coreProperties>
</file>